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5  ноября 2020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 и подведомственные налоговые органы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октября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2020 г. по 31октября 2020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93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307</w:t>
            </w:r>
          </w:p>
          <w:p>
            <w:pPr>
              <w:spacing w:after="0" w:line="240" w:lineRule="auto"/>
              <w:ind w:right="-15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10.7%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3.26%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3.59%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9.45%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0.33%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  <w:p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5.22%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5.22%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0.33%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3.26%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ind w:left="-11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0.33%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104</w:t>
            </w:r>
          </w:p>
          <w:p>
            <w:pPr>
              <w:ind w:left="-11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33.88%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9742-9657-4808-A5BF-48A69A72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178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Мычко</cp:lastModifiedBy>
  <cp:revision>9</cp:revision>
  <cp:lastPrinted>2020-11-05T00:48:00Z</cp:lastPrinted>
  <dcterms:created xsi:type="dcterms:W3CDTF">2020-10-02T06:42:00Z</dcterms:created>
  <dcterms:modified xsi:type="dcterms:W3CDTF">2020-11-05T03:37:00Z</dcterms:modified>
</cp:coreProperties>
</file>